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4D" w:rsidRDefault="00D2754D" w:rsidP="00D2754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Bell MT" w:hAnsi="Bell MT" w:cs="Bell MT"/>
          <w:b/>
          <w:bCs/>
          <w:color w:val="790022"/>
          <w:sz w:val="42"/>
          <w:szCs w:val="42"/>
        </w:rPr>
        <w:t xml:space="preserve">Rebecca Zusel, L.M.S.W. </w:t>
      </w:r>
    </w:p>
    <w:p w:rsidR="00D2754D" w:rsidRDefault="00D45DDE" w:rsidP="00D2754D">
      <w:pPr>
        <w:widowControl w:val="0"/>
        <w:autoSpaceDE w:val="0"/>
        <w:autoSpaceDN w:val="0"/>
        <w:adjustRightInd w:val="0"/>
        <w:spacing w:after="240" w:line="260" w:lineRule="atLeast"/>
        <w:rPr>
          <w:rFonts w:ascii="Bell MT" w:hAnsi="Bell MT" w:cs="Bell MT"/>
          <w:color w:val="1D1D1D"/>
        </w:rPr>
      </w:pPr>
      <w:r>
        <w:rPr>
          <w:rFonts w:ascii="Bell MT" w:hAnsi="Bell MT" w:cs="Bell MT"/>
          <w:color w:val="1D1D1D"/>
        </w:rPr>
        <w:t>5640 W. Maple Road, Suite 2</w:t>
      </w:r>
      <w:r w:rsidR="00D2754D">
        <w:rPr>
          <w:rFonts w:ascii="Bell MT" w:hAnsi="Bell MT" w:cs="Bell MT"/>
          <w:color w:val="1D1D1D"/>
        </w:rPr>
        <w:t xml:space="preserve">05 </w:t>
      </w:r>
      <w:r>
        <w:rPr>
          <w:rFonts w:ascii="Bell MT" w:hAnsi="Bell MT" w:cs="Bell MT"/>
          <w:color w:val="1D1D1D"/>
        </w:rPr>
        <w:t>West Bloomfield, MI 48322</w:t>
      </w:r>
      <w:r w:rsidR="00D2754D">
        <w:rPr>
          <w:rFonts w:ascii="Bell MT" w:hAnsi="Bell MT" w:cs="Bell MT"/>
          <w:color w:val="1D1D1D"/>
        </w:rPr>
        <w:t xml:space="preserve"> </w:t>
      </w:r>
      <w:r w:rsidR="00D2754D">
        <w:rPr>
          <w:rFonts w:ascii="Bell MT" w:hAnsi="Bell MT" w:cs="Bell MT"/>
          <w:color w:val="1D1D1D"/>
        </w:rPr>
        <w:tab/>
        <w:t xml:space="preserve">phone: (248) 910-8283               email: Rebecca@ahand2help.com  website: </w:t>
      </w:r>
      <w:hyperlink r:id="rId5" w:history="1">
        <w:r w:rsidR="00D2754D" w:rsidRPr="00114088">
          <w:rPr>
            <w:rStyle w:val="Hyperlink"/>
            <w:rFonts w:ascii="Bell MT" w:hAnsi="Bell MT" w:cs="Bell MT"/>
          </w:rPr>
          <w:t>www.rebeccazusel.com</w:t>
        </w:r>
      </w:hyperlink>
    </w:p>
    <w:p w:rsidR="006D6177" w:rsidRPr="006D6177" w:rsidRDefault="006D6177" w:rsidP="006D6177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sz w:val="40"/>
          <w:szCs w:val="40"/>
        </w:rPr>
      </w:pPr>
      <w:r w:rsidRPr="006D6177">
        <w:rPr>
          <w:rFonts w:ascii="Bell MT" w:hAnsi="Bell MT" w:cs="Bell MT"/>
          <w:b/>
          <w:bCs/>
          <w:color w:val="252525"/>
          <w:sz w:val="40"/>
          <w:szCs w:val="40"/>
        </w:rPr>
        <w:t>Fee For Supplemental Services Agreement</w:t>
      </w:r>
    </w:p>
    <w:p w:rsidR="006D6177" w:rsidRPr="006D6177" w:rsidRDefault="006D6177" w:rsidP="00277B3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2"/>
          <w:szCs w:val="32"/>
        </w:rPr>
      </w:pPr>
      <w:r w:rsidRPr="006D6177">
        <w:rPr>
          <w:rFonts w:ascii="Cambria" w:hAnsi="Cambria" w:cs="Cambria"/>
          <w:color w:val="252525"/>
          <w:sz w:val="32"/>
          <w:szCs w:val="32"/>
        </w:rPr>
        <w:t xml:space="preserve">Phone calls exceeding 5 minutes will incur a fee of $30 per 15 minutes </w:t>
      </w:r>
    </w:p>
    <w:p w:rsidR="006D6177" w:rsidRPr="006D6177" w:rsidRDefault="006D6177" w:rsidP="00277B3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2"/>
          <w:szCs w:val="32"/>
        </w:rPr>
      </w:pPr>
      <w:r w:rsidRPr="006D6177">
        <w:rPr>
          <w:rFonts w:ascii="Cambria" w:hAnsi="Cambria" w:cs="Cambria"/>
          <w:color w:val="252525"/>
          <w:sz w:val="32"/>
          <w:szCs w:val="32"/>
        </w:rPr>
        <w:t xml:space="preserve">A flat fee of $30 will be charged for letters written on behalf of persons utilizing services from Rebecca Zusel, LMSW/ahand2help </w:t>
      </w:r>
    </w:p>
    <w:p w:rsidR="006D6177" w:rsidRPr="006D6177" w:rsidRDefault="006D6177" w:rsidP="00277B3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2"/>
          <w:szCs w:val="32"/>
        </w:rPr>
      </w:pPr>
      <w:r w:rsidRPr="006D6177">
        <w:rPr>
          <w:rFonts w:ascii="Cambria" w:hAnsi="Cambria" w:cs="Cambria"/>
          <w:color w:val="252525"/>
          <w:sz w:val="32"/>
          <w:szCs w:val="32"/>
        </w:rPr>
        <w:t xml:space="preserve">Review of records will be billed at a rate of $100 per hour </w:t>
      </w:r>
    </w:p>
    <w:p w:rsidR="006D6177" w:rsidRPr="006D6177" w:rsidRDefault="006D6177" w:rsidP="00277B3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2"/>
          <w:szCs w:val="32"/>
        </w:rPr>
      </w:pPr>
      <w:r w:rsidRPr="006D6177">
        <w:rPr>
          <w:rFonts w:ascii="Cambria" w:hAnsi="Cambria" w:cs="Cambria"/>
          <w:color w:val="252525"/>
          <w:sz w:val="32"/>
          <w:szCs w:val="32"/>
        </w:rPr>
        <w:t>Attendance at meetings, observations or planning</w:t>
      </w:r>
      <w:r w:rsidR="00245F01">
        <w:rPr>
          <w:rFonts w:ascii="Cambria" w:hAnsi="Cambria" w:cs="Cambria"/>
          <w:color w:val="252525"/>
          <w:sz w:val="32"/>
          <w:szCs w:val="32"/>
        </w:rPr>
        <w:t xml:space="preserve"> (including travel)</w:t>
      </w:r>
      <w:r w:rsidRPr="006D6177">
        <w:rPr>
          <w:rFonts w:ascii="Cambria" w:hAnsi="Cambria" w:cs="Cambria"/>
          <w:color w:val="252525"/>
          <w:sz w:val="32"/>
          <w:szCs w:val="32"/>
        </w:rPr>
        <w:t xml:space="preserve"> for school evaluations will be billed at the hourly rate of $120 </w:t>
      </w:r>
    </w:p>
    <w:p w:rsidR="006D6177" w:rsidRPr="006D6177" w:rsidRDefault="006D6177" w:rsidP="00277B3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6D6177">
        <w:rPr>
          <w:rFonts w:ascii="Cambria" w:hAnsi="Cambria" w:cs="Cambria"/>
          <w:sz w:val="32"/>
          <w:szCs w:val="32"/>
        </w:rPr>
        <w:t xml:space="preserve">Any monies not paid or rejected by insurance, copays and fees not covered through insurance </w:t>
      </w:r>
    </w:p>
    <w:p w:rsidR="006D6177" w:rsidRPr="006D6177" w:rsidRDefault="006D6177" w:rsidP="00277B31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32"/>
          <w:szCs w:val="32"/>
        </w:rPr>
      </w:pPr>
      <w:r w:rsidRPr="006D6177">
        <w:rPr>
          <w:rFonts w:ascii="Cambria" w:hAnsi="Cambria" w:cs="Cambria"/>
          <w:color w:val="252525"/>
          <w:sz w:val="32"/>
          <w:szCs w:val="32"/>
        </w:rPr>
        <w:t xml:space="preserve">I understand that by signing this agreement I am aware that these charges may occur in the course of treatment with Rebecca Zusel, LMSW/ahand2help. I am aware that these fees are not limited to the ones listed above and other non-traditional fees may occur in the course of working with Rebecca Zusel, LMSW. I have been made aware that a record of these fees will be available to me upon my request. </w:t>
      </w:r>
    </w:p>
    <w:p w:rsidR="006D6177" w:rsidRPr="006D6177" w:rsidRDefault="006D6177" w:rsidP="006D6177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sz w:val="28"/>
          <w:szCs w:val="28"/>
        </w:rPr>
      </w:pPr>
      <w:r w:rsidRPr="006D6177">
        <w:rPr>
          <w:rFonts w:ascii="Cambria" w:hAnsi="Cambria" w:cs="Cambria"/>
          <w:color w:val="252525"/>
          <w:sz w:val="28"/>
          <w:szCs w:val="28"/>
        </w:rPr>
        <w:t xml:space="preserve">_________________________________________________________________ client/date </w:t>
      </w:r>
    </w:p>
    <w:p w:rsidR="006D6177" w:rsidRPr="006D6177" w:rsidRDefault="006D6177" w:rsidP="006D617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8"/>
          <w:szCs w:val="28"/>
        </w:rPr>
      </w:pPr>
      <w:r w:rsidRPr="006D6177">
        <w:rPr>
          <w:rFonts w:ascii="Cambria" w:hAnsi="Cambria" w:cs="Cambria"/>
          <w:sz w:val="28"/>
          <w:szCs w:val="28"/>
        </w:rPr>
        <w:t xml:space="preserve">_________________________________________________________________Rebecca Zusel, LMSW </w:t>
      </w:r>
    </w:p>
    <w:p w:rsidR="00B27240" w:rsidRDefault="00B27240" w:rsidP="00D2754D">
      <w:pPr>
        <w:ind w:left="-720" w:right="-810"/>
      </w:pPr>
    </w:p>
    <w:sectPr w:rsidR="00B27240" w:rsidSect="00D275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DDE"/>
    <w:rsid w:val="00245F01"/>
    <w:rsid w:val="00277B31"/>
    <w:rsid w:val="00613C4B"/>
    <w:rsid w:val="006D6177"/>
    <w:rsid w:val="00881356"/>
    <w:rsid w:val="00B27240"/>
    <w:rsid w:val="00D2754D"/>
    <w:rsid w:val="00D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0D46E"/>
  <w14:defaultImageDpi w14:val="300"/>
  <w15:docId w15:val="{5BDF88E9-70EF-5047-8734-D245AEB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beccazuse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beccazusel:Library:Application%20Support:Microsoft:Office:User%20Templates:My%20Templates:Rebecca%20Zuse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74009-6E4A-CE4A-8506-1FB119A9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Macintosh%20HD:Users:rebeccazusel:Library:Application%20Support:Microsoft:Office:User%20Templates:My%20Templates:Rebecca%20Zusel%20Template.dotx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Zusel</dc:creator>
  <cp:keywords/>
  <dc:description/>
  <cp:lastModifiedBy>Rebecca Zusel</cp:lastModifiedBy>
  <cp:revision>5</cp:revision>
  <dcterms:created xsi:type="dcterms:W3CDTF">2018-06-29T20:31:00Z</dcterms:created>
  <dcterms:modified xsi:type="dcterms:W3CDTF">2019-10-20T14:16:00Z</dcterms:modified>
</cp:coreProperties>
</file>